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25" w:rsidRPr="00CE5E25" w:rsidRDefault="00CE5E25" w:rsidP="00CE5E25">
      <w:pPr>
        <w:rPr>
          <w:sz w:val="32"/>
          <w:szCs w:val="32"/>
        </w:rPr>
      </w:pPr>
      <w:r w:rsidRPr="00CE5E25">
        <w:rPr>
          <w:sz w:val="32"/>
          <w:szCs w:val="32"/>
        </w:rPr>
        <w:t>NVSJC Results World Cup Show Nov 2014</w:t>
      </w:r>
    </w:p>
    <w:p w:rsidR="00EF474D" w:rsidRDefault="00EF474D" w:rsidP="003D08B3"/>
    <w:p w:rsidR="00E155B1" w:rsidRDefault="00E155B1" w:rsidP="00E155B1">
      <w:r>
        <w:t>Results of Class 1 Antares Australia 1.20m</w:t>
      </w:r>
    </w:p>
    <w:p w:rsidR="00E155B1" w:rsidRDefault="00E155B1" w:rsidP="00E155B1">
      <w:r>
        <w:t xml:space="preserve"> 1st Totally Blue NZPH Tim Clarke</w:t>
      </w:r>
    </w:p>
    <w:p w:rsidR="00E155B1" w:rsidRDefault="00E155B1" w:rsidP="00E155B1">
      <w:r>
        <w:t xml:space="preserve"> 2nd </w:t>
      </w:r>
      <w:proofErr w:type="spellStart"/>
      <w:r>
        <w:t>Alite</w:t>
      </w:r>
      <w:proofErr w:type="spellEnd"/>
      <w:r>
        <w:t xml:space="preserve"> Clem Smith</w:t>
      </w:r>
    </w:p>
    <w:p w:rsidR="00E155B1" w:rsidRDefault="00E155B1" w:rsidP="00E155B1">
      <w:r>
        <w:t xml:space="preserve"> 3rd </w:t>
      </w:r>
      <w:proofErr w:type="spellStart"/>
      <w:r>
        <w:t>Jingella</w:t>
      </w:r>
      <w:proofErr w:type="spellEnd"/>
      <w:r>
        <w:t xml:space="preserve"> Delta </w:t>
      </w:r>
      <w:proofErr w:type="spellStart"/>
      <w:r>
        <w:t>Krisy</w:t>
      </w:r>
      <w:proofErr w:type="spellEnd"/>
      <w:r>
        <w:t xml:space="preserve"> </w:t>
      </w:r>
      <w:proofErr w:type="spellStart"/>
      <w:r>
        <w:t>Howarth</w:t>
      </w:r>
      <w:proofErr w:type="spellEnd"/>
    </w:p>
    <w:p w:rsidR="00E155B1" w:rsidRDefault="00E155B1" w:rsidP="00E155B1">
      <w:r>
        <w:t xml:space="preserve"> 4th Snowy River Kookaburra Edwina Hare</w:t>
      </w:r>
    </w:p>
    <w:p w:rsidR="00E155B1" w:rsidRDefault="00E155B1" w:rsidP="00E155B1">
      <w:r>
        <w:t xml:space="preserve"> 5th Screw Driver Tim Bowman</w:t>
      </w:r>
    </w:p>
    <w:p w:rsidR="00E155B1" w:rsidRDefault="00E155B1" w:rsidP="00E155B1">
      <w:r>
        <w:t xml:space="preserve"> 6th </w:t>
      </w:r>
      <w:proofErr w:type="spellStart"/>
      <w:r>
        <w:t>Fosbury</w:t>
      </w:r>
      <w:proofErr w:type="spellEnd"/>
      <w:r>
        <w:t xml:space="preserve"> Flop Jasmine Dennison</w:t>
      </w:r>
    </w:p>
    <w:p w:rsidR="00E155B1" w:rsidRDefault="00E155B1" w:rsidP="00E155B1">
      <w:r>
        <w:t xml:space="preserve"> 7th Mt. Robinsons Quintana Z Airlie Robinson</w:t>
      </w:r>
    </w:p>
    <w:p w:rsidR="00EA043C" w:rsidRDefault="00E155B1" w:rsidP="00E155B1">
      <w:r>
        <w:t xml:space="preserve"> 8th Diamond B </w:t>
      </w:r>
      <w:proofErr w:type="spellStart"/>
      <w:r>
        <w:t>Helsing</w:t>
      </w:r>
      <w:proofErr w:type="spellEnd"/>
      <w:r>
        <w:t xml:space="preserve"> Tori Stuckey</w:t>
      </w:r>
    </w:p>
    <w:p w:rsidR="00E155B1" w:rsidRDefault="00E155B1" w:rsidP="00E155B1"/>
    <w:p w:rsidR="00E155B1" w:rsidRDefault="00E155B1" w:rsidP="00E155B1">
      <w:r>
        <w:t xml:space="preserve">Results of High Performance Jumping Program Future Series 7 </w:t>
      </w:r>
      <w:proofErr w:type="spellStart"/>
      <w:r>
        <w:t>yo</w:t>
      </w:r>
      <w:proofErr w:type="spellEnd"/>
      <w:r>
        <w:t xml:space="preserve"> final 1.30m</w:t>
      </w:r>
    </w:p>
    <w:p w:rsidR="00E155B1" w:rsidRDefault="00E155B1" w:rsidP="00E155B1">
      <w:r>
        <w:t xml:space="preserve"> 1st Nicolette David Cameron</w:t>
      </w:r>
    </w:p>
    <w:p w:rsidR="00E155B1" w:rsidRDefault="00E155B1" w:rsidP="00E155B1">
      <w:r>
        <w:t xml:space="preserve"> 2nd Desert Sands Taylor Anthony March</w:t>
      </w:r>
    </w:p>
    <w:p w:rsidR="00E155B1" w:rsidRDefault="00E155B1" w:rsidP="00E155B1">
      <w:r>
        <w:t xml:space="preserve"> 3rd </w:t>
      </w:r>
      <w:proofErr w:type="spellStart"/>
      <w:r>
        <w:t>St.James</w:t>
      </w:r>
      <w:proofErr w:type="spellEnd"/>
      <w:r>
        <w:t xml:space="preserve"> Palace Vicky </w:t>
      </w:r>
      <w:proofErr w:type="spellStart"/>
      <w:r>
        <w:t>Roycroft</w:t>
      </w:r>
      <w:proofErr w:type="spellEnd"/>
    </w:p>
    <w:p w:rsidR="00E155B1" w:rsidRDefault="00E155B1" w:rsidP="00E155B1">
      <w:r>
        <w:t xml:space="preserve"> 4th DP Charlotte Tricia Read</w:t>
      </w:r>
    </w:p>
    <w:p w:rsidR="00E155B1" w:rsidRDefault="00E155B1" w:rsidP="00E155B1">
      <w:r>
        <w:t xml:space="preserve"> 5th </w:t>
      </w:r>
      <w:proofErr w:type="spellStart"/>
      <w:r>
        <w:t>Copabella</w:t>
      </w:r>
      <w:proofErr w:type="spellEnd"/>
      <w:r>
        <w:t xml:space="preserve"> Voltage Brooke Campbell</w:t>
      </w:r>
    </w:p>
    <w:p w:rsidR="00E155B1" w:rsidRDefault="00E155B1" w:rsidP="00E155B1">
      <w:r>
        <w:t xml:space="preserve"> 6th R Bling Du </w:t>
      </w:r>
      <w:proofErr w:type="spellStart"/>
      <w:r>
        <w:t>Rouet</w:t>
      </w:r>
      <w:proofErr w:type="spellEnd"/>
      <w:r>
        <w:t xml:space="preserve"> James </w:t>
      </w:r>
      <w:proofErr w:type="spellStart"/>
      <w:r>
        <w:t>Arkin</w:t>
      </w:r>
      <w:proofErr w:type="spellEnd"/>
    </w:p>
    <w:p w:rsidR="00EA043C" w:rsidRDefault="00EA043C" w:rsidP="003D08B3"/>
    <w:p w:rsidR="00EA043C" w:rsidRDefault="00EA043C" w:rsidP="00EA043C">
      <w:r>
        <w:t xml:space="preserve">Results of Class 3 </w:t>
      </w:r>
      <w:proofErr w:type="spellStart"/>
      <w:r>
        <w:t>Hanns</w:t>
      </w:r>
      <w:proofErr w:type="spellEnd"/>
      <w:r>
        <w:t xml:space="preserve"> Horse Transport Grand Prix 1.45m</w:t>
      </w:r>
    </w:p>
    <w:p w:rsidR="00EA043C" w:rsidRDefault="00EA043C" w:rsidP="00EA043C">
      <w:r>
        <w:t xml:space="preserve"> 1st SL Limerick Tom McDermott</w:t>
      </w:r>
    </w:p>
    <w:p w:rsidR="00EA043C" w:rsidRDefault="00EA043C" w:rsidP="00EA043C">
      <w:r>
        <w:t xml:space="preserve"> 2nd </w:t>
      </w:r>
      <w:proofErr w:type="spellStart"/>
      <w:r>
        <w:t>Dlilah</w:t>
      </w:r>
      <w:proofErr w:type="spellEnd"/>
      <w:r>
        <w:t xml:space="preserve"> C. Smith</w:t>
      </w:r>
    </w:p>
    <w:p w:rsidR="00EA043C" w:rsidRDefault="00EA043C" w:rsidP="00EA043C">
      <w:r>
        <w:t xml:space="preserve"> 3rd </w:t>
      </w:r>
      <w:proofErr w:type="spellStart"/>
      <w:r>
        <w:t>Quintago</w:t>
      </w:r>
      <w:proofErr w:type="spellEnd"/>
      <w:r>
        <w:t xml:space="preserve"> I T. McDermott</w:t>
      </w:r>
    </w:p>
    <w:p w:rsidR="00EA043C" w:rsidRDefault="00EA043C" w:rsidP="00EA043C">
      <w:r>
        <w:t xml:space="preserve"> 4th RR </w:t>
      </w:r>
      <w:proofErr w:type="spellStart"/>
      <w:r>
        <w:t>Dyranta</w:t>
      </w:r>
      <w:proofErr w:type="spellEnd"/>
      <w:r>
        <w:t xml:space="preserve"> D Cameron</w:t>
      </w:r>
    </w:p>
    <w:p w:rsidR="00EA043C" w:rsidRDefault="00EA043C" w:rsidP="00EA043C">
      <w:r>
        <w:t xml:space="preserve"> 5th CP </w:t>
      </w:r>
      <w:proofErr w:type="spellStart"/>
      <w:r>
        <w:t>Aprilla</w:t>
      </w:r>
      <w:proofErr w:type="spellEnd"/>
      <w:r>
        <w:t xml:space="preserve"> S. Slater</w:t>
      </w:r>
    </w:p>
    <w:p w:rsidR="00EF474D" w:rsidRDefault="00EA043C" w:rsidP="00EA043C">
      <w:r>
        <w:t xml:space="preserve"> 6th </w:t>
      </w:r>
      <w:proofErr w:type="spellStart"/>
      <w:r>
        <w:t>Copabella</w:t>
      </w:r>
      <w:proofErr w:type="spellEnd"/>
      <w:r>
        <w:t xml:space="preserve"> Cadiz </w:t>
      </w:r>
      <w:proofErr w:type="spellStart"/>
      <w:r>
        <w:t>B.Campbell</w:t>
      </w:r>
      <w:proofErr w:type="spellEnd"/>
    </w:p>
    <w:p w:rsidR="00EF474D" w:rsidRDefault="00EF474D" w:rsidP="003D08B3"/>
    <w:p w:rsidR="00D860BF" w:rsidRDefault="00D860BF" w:rsidP="003D08B3"/>
    <w:p w:rsidR="00D860BF" w:rsidRDefault="00D860BF" w:rsidP="003D08B3"/>
    <w:p w:rsidR="00D860BF" w:rsidRDefault="00D860BF" w:rsidP="003D08B3"/>
    <w:p w:rsidR="003D08B3" w:rsidRDefault="003D08B3" w:rsidP="003D08B3">
      <w:r>
        <w:t>Results of Class 4 premier Floats 1.30m</w:t>
      </w:r>
    </w:p>
    <w:p w:rsidR="003D08B3" w:rsidRDefault="003D08B3" w:rsidP="003D08B3">
      <w:r>
        <w:t xml:space="preserve"> 1st CD Visage B. Raymond</w:t>
      </w:r>
    </w:p>
    <w:p w:rsidR="003D08B3" w:rsidRDefault="003D08B3" w:rsidP="003D08B3">
      <w:r>
        <w:t xml:space="preserve"> 2nd </w:t>
      </w:r>
      <w:proofErr w:type="spellStart"/>
      <w:r>
        <w:t>Statford</w:t>
      </w:r>
      <w:proofErr w:type="spellEnd"/>
      <w:r>
        <w:t xml:space="preserve"> Delight T. McDermott</w:t>
      </w:r>
    </w:p>
    <w:p w:rsidR="003D08B3" w:rsidRDefault="003D08B3" w:rsidP="003D08B3">
      <w:r>
        <w:t xml:space="preserve"> 3rd Oaks </w:t>
      </w:r>
      <w:proofErr w:type="spellStart"/>
      <w:r>
        <w:t>Altador</w:t>
      </w:r>
      <w:proofErr w:type="spellEnd"/>
      <w:r>
        <w:t xml:space="preserve"> </w:t>
      </w:r>
      <w:proofErr w:type="spellStart"/>
      <w:r>
        <w:t>R.Stones</w:t>
      </w:r>
      <w:proofErr w:type="spellEnd"/>
    </w:p>
    <w:p w:rsidR="003D08B3" w:rsidRDefault="003D08B3" w:rsidP="003D08B3">
      <w:r>
        <w:t xml:space="preserve"> 4th Quality Euro J. </w:t>
      </w:r>
      <w:proofErr w:type="spellStart"/>
      <w:r>
        <w:t>Arkin</w:t>
      </w:r>
      <w:proofErr w:type="spellEnd"/>
    </w:p>
    <w:p w:rsidR="003D08B3" w:rsidRDefault="003D08B3" w:rsidP="003D08B3">
      <w:r>
        <w:t xml:space="preserve"> 5th </w:t>
      </w:r>
      <w:proofErr w:type="spellStart"/>
      <w:r>
        <w:t>Getwotuwant</w:t>
      </w:r>
      <w:proofErr w:type="spellEnd"/>
      <w:r>
        <w:t xml:space="preserve"> T. Seeger</w:t>
      </w:r>
    </w:p>
    <w:p w:rsidR="00CE5E25" w:rsidRDefault="003D08B3" w:rsidP="003D08B3">
      <w:r>
        <w:t xml:space="preserve"> 6th Monty Who L. </w:t>
      </w:r>
      <w:proofErr w:type="spellStart"/>
      <w:r>
        <w:t>Sloey</w:t>
      </w:r>
      <w:proofErr w:type="spellEnd"/>
    </w:p>
    <w:p w:rsidR="003D08B3" w:rsidRDefault="003D08B3" w:rsidP="00CE5E25"/>
    <w:p w:rsidR="00E155B1" w:rsidRDefault="00E155B1" w:rsidP="00E155B1">
      <w:r>
        <w:t>Results of Class 5 High Performance Jumping Program Future Series 8yo Final</w:t>
      </w:r>
    </w:p>
    <w:p w:rsidR="00E155B1" w:rsidRDefault="00E155B1" w:rsidP="00E155B1">
      <w:r>
        <w:t xml:space="preserve"> 1st </w:t>
      </w:r>
      <w:proofErr w:type="spellStart"/>
      <w:r>
        <w:t>Galvansied</w:t>
      </w:r>
      <w:proofErr w:type="spellEnd"/>
      <w:r>
        <w:t xml:space="preserve"> P. Stephens</w:t>
      </w:r>
    </w:p>
    <w:p w:rsidR="00E155B1" w:rsidRDefault="00E155B1" w:rsidP="00E155B1">
      <w:r>
        <w:t xml:space="preserve"> 2nd </w:t>
      </w:r>
      <w:proofErr w:type="spellStart"/>
      <w:r>
        <w:t>Yalambi</w:t>
      </w:r>
      <w:proofErr w:type="spellEnd"/>
      <w:r>
        <w:t xml:space="preserve"> Cavalier D. Cameron</w:t>
      </w:r>
    </w:p>
    <w:p w:rsidR="00E155B1" w:rsidRDefault="00E155B1" w:rsidP="00E155B1">
      <w:r>
        <w:t xml:space="preserve"> 3rd DB Corsica A. Lamb</w:t>
      </w:r>
    </w:p>
    <w:p w:rsidR="00E155B1" w:rsidRDefault="00E155B1" w:rsidP="00E155B1">
      <w:r>
        <w:t xml:space="preserve"> 4th </w:t>
      </w:r>
      <w:proofErr w:type="spellStart"/>
      <w:r>
        <w:t>Cera</w:t>
      </w:r>
      <w:proofErr w:type="spellEnd"/>
      <w:r>
        <w:t xml:space="preserve"> </w:t>
      </w:r>
      <w:proofErr w:type="spellStart"/>
      <w:r>
        <w:t>Camina</w:t>
      </w:r>
      <w:proofErr w:type="spellEnd"/>
      <w:r>
        <w:t xml:space="preserve"> </w:t>
      </w:r>
      <w:proofErr w:type="spellStart"/>
      <w:r>
        <w:t>K.Blumson</w:t>
      </w:r>
      <w:proofErr w:type="spellEnd"/>
    </w:p>
    <w:p w:rsidR="00E155B1" w:rsidRDefault="00E155B1" w:rsidP="00E155B1">
      <w:r>
        <w:t xml:space="preserve"> 5th </w:t>
      </w:r>
      <w:proofErr w:type="spellStart"/>
      <w:r>
        <w:t>Valchetto</w:t>
      </w:r>
      <w:proofErr w:type="spellEnd"/>
      <w:r>
        <w:t xml:space="preserve"> Z. Bolton</w:t>
      </w:r>
    </w:p>
    <w:p w:rsidR="00CE5E25" w:rsidRDefault="00E155B1" w:rsidP="00E155B1">
      <w:r>
        <w:t xml:space="preserve"> 6th </w:t>
      </w:r>
      <w:proofErr w:type="spellStart"/>
      <w:r>
        <w:t>Bellhaven</w:t>
      </w:r>
      <w:proofErr w:type="spellEnd"/>
      <w:r>
        <w:t xml:space="preserve"> Carouse J. Farmington</w:t>
      </w:r>
    </w:p>
    <w:p w:rsidR="00CE5E25" w:rsidRDefault="00CE5E25" w:rsidP="00CE5E25"/>
    <w:p w:rsidR="00CE5E25" w:rsidRDefault="00CE5E25" w:rsidP="00CE5E25">
      <w:r>
        <w:t>Results of Class 6 High Performance Jumping Program Future Series 9yo final</w:t>
      </w:r>
    </w:p>
    <w:p w:rsidR="00CE5E25" w:rsidRDefault="00CE5E25" w:rsidP="00CE5E25">
      <w:r>
        <w:t xml:space="preserve"> 1st </w:t>
      </w:r>
      <w:proofErr w:type="spellStart"/>
      <w:r>
        <w:t>R.Vigilante</w:t>
      </w:r>
      <w:proofErr w:type="spellEnd"/>
      <w:r>
        <w:t xml:space="preserve"> </w:t>
      </w:r>
      <w:proofErr w:type="spellStart"/>
      <w:r>
        <w:t>J.Arkins</w:t>
      </w:r>
      <w:proofErr w:type="spellEnd"/>
    </w:p>
    <w:p w:rsidR="00CE5E25" w:rsidRDefault="00CE5E25" w:rsidP="00CE5E25">
      <w:r>
        <w:t xml:space="preserve"> 2nd </w:t>
      </w:r>
      <w:proofErr w:type="spellStart"/>
      <w:r>
        <w:t>Cervelte</w:t>
      </w:r>
      <w:proofErr w:type="spellEnd"/>
      <w:r>
        <w:t xml:space="preserve"> </w:t>
      </w:r>
      <w:proofErr w:type="spellStart"/>
      <w:r>
        <w:t>C.Price</w:t>
      </w:r>
      <w:proofErr w:type="spellEnd"/>
    </w:p>
    <w:p w:rsidR="00CE5E25" w:rsidRDefault="00CE5E25" w:rsidP="00CE5E25">
      <w:r>
        <w:t xml:space="preserve"> 3rd JP </w:t>
      </w:r>
      <w:proofErr w:type="spellStart"/>
      <w:r>
        <w:t>Chivas</w:t>
      </w:r>
      <w:proofErr w:type="spellEnd"/>
      <w:r>
        <w:t xml:space="preserve"> M. Briggs</w:t>
      </w:r>
    </w:p>
    <w:p w:rsidR="00CE5E25" w:rsidRDefault="00CE5E25" w:rsidP="00CE5E25">
      <w:r>
        <w:t xml:space="preserve"> 4th Blues My Name S. Barclay</w:t>
      </w:r>
    </w:p>
    <w:p w:rsidR="00CE5E25" w:rsidRDefault="00CE5E25" w:rsidP="00CE5E25">
      <w:r>
        <w:t xml:space="preserve"> 5th T. Down Under B. Harvey</w:t>
      </w:r>
    </w:p>
    <w:p w:rsidR="00CE5E25" w:rsidRDefault="00CE5E25" w:rsidP="00CE5E25">
      <w:r>
        <w:t xml:space="preserve"> 6th CP </w:t>
      </w:r>
      <w:proofErr w:type="spellStart"/>
      <w:r>
        <w:t>Annibell</w:t>
      </w:r>
      <w:proofErr w:type="spellEnd"/>
      <w:r>
        <w:t xml:space="preserve"> </w:t>
      </w:r>
      <w:proofErr w:type="spellStart"/>
      <w:r>
        <w:t>P.Brent</w:t>
      </w:r>
      <w:proofErr w:type="spellEnd"/>
    </w:p>
    <w:p w:rsidR="00E155B1" w:rsidRDefault="00E155B1" w:rsidP="00CE5E25"/>
    <w:p w:rsidR="00E155B1" w:rsidRDefault="00E155B1" w:rsidP="00E155B1">
      <w:r>
        <w:t>Results of Class 7a International Animal Health Products Art 238 2.1</w:t>
      </w:r>
    </w:p>
    <w:p w:rsidR="00E155B1" w:rsidRDefault="00E155B1" w:rsidP="00E155B1">
      <w:r>
        <w:t xml:space="preserve"> 1st Franklin Giselle Johnstone</w:t>
      </w:r>
    </w:p>
    <w:p w:rsidR="00E155B1" w:rsidRDefault="00E155B1" w:rsidP="00E155B1">
      <w:r>
        <w:t xml:space="preserve"> 2nd </w:t>
      </w:r>
      <w:proofErr w:type="spellStart"/>
      <w:r>
        <w:t>Cardina</w:t>
      </w:r>
      <w:proofErr w:type="spellEnd"/>
      <w:r>
        <w:t xml:space="preserve"> Ingrid Abrahams</w:t>
      </w:r>
    </w:p>
    <w:p w:rsidR="00E155B1" w:rsidRDefault="00E155B1" w:rsidP="00E155B1">
      <w:r>
        <w:t xml:space="preserve"> 3rd J. Farms Josie Yvonne Morrison</w:t>
      </w:r>
    </w:p>
    <w:p w:rsidR="00E155B1" w:rsidRDefault="00E155B1" w:rsidP="00E155B1">
      <w:r>
        <w:t xml:space="preserve"> 4th Lyrical Prince Amy Lehman</w:t>
      </w:r>
    </w:p>
    <w:p w:rsidR="00E155B1" w:rsidRDefault="00E155B1" w:rsidP="00E155B1">
      <w:r>
        <w:t xml:space="preserve"> 5th Timekeeper Y. Morrison</w:t>
      </w:r>
    </w:p>
    <w:p w:rsidR="00E155B1" w:rsidRDefault="00E155B1" w:rsidP="00E155B1">
      <w:r>
        <w:t xml:space="preserve"> 6th </w:t>
      </w:r>
      <w:proofErr w:type="spellStart"/>
      <w:r>
        <w:t>Asgard</w:t>
      </w:r>
      <w:proofErr w:type="spellEnd"/>
      <w:r>
        <w:t xml:space="preserve"> Alex Green</w:t>
      </w:r>
    </w:p>
    <w:p w:rsidR="00E155B1" w:rsidRDefault="00E155B1" w:rsidP="00E155B1"/>
    <w:p w:rsidR="00E155B1" w:rsidRDefault="00E155B1" w:rsidP="00E155B1">
      <w:r>
        <w:t>Class 7b Ryan &amp; McNulty Open 90cm</w:t>
      </w:r>
    </w:p>
    <w:p w:rsidR="00E155B1" w:rsidRDefault="00E155B1" w:rsidP="00E155B1">
      <w:r>
        <w:t xml:space="preserve"> 1st Pickled Onion Sarah </w:t>
      </w:r>
      <w:proofErr w:type="spellStart"/>
      <w:r>
        <w:t>Cavill</w:t>
      </w:r>
      <w:proofErr w:type="spellEnd"/>
    </w:p>
    <w:p w:rsidR="00E155B1" w:rsidRDefault="00E155B1" w:rsidP="00E155B1">
      <w:r>
        <w:t xml:space="preserve"> 2nd </w:t>
      </w:r>
      <w:proofErr w:type="spellStart"/>
      <w:r>
        <w:t>K.Park</w:t>
      </w:r>
      <w:proofErr w:type="spellEnd"/>
      <w:r>
        <w:t xml:space="preserve"> </w:t>
      </w:r>
      <w:proofErr w:type="spellStart"/>
      <w:r>
        <w:t>Rascall</w:t>
      </w:r>
      <w:proofErr w:type="spellEnd"/>
      <w:r>
        <w:t xml:space="preserve"> Leon Carroll</w:t>
      </w:r>
    </w:p>
    <w:p w:rsidR="00E155B1" w:rsidRDefault="00E155B1" w:rsidP="00E155B1">
      <w:r>
        <w:t xml:space="preserve"> 3rd King </w:t>
      </w:r>
      <w:proofErr w:type="spellStart"/>
      <w:r>
        <w:t>Gwendalyn</w:t>
      </w:r>
      <w:proofErr w:type="spellEnd"/>
      <w:r>
        <w:t xml:space="preserve"> Shane Davidson</w:t>
      </w:r>
    </w:p>
    <w:p w:rsidR="00E155B1" w:rsidRDefault="00E155B1" w:rsidP="00E155B1">
      <w:r>
        <w:t xml:space="preserve"> 4th Sky Hussar Lisa </w:t>
      </w:r>
      <w:proofErr w:type="spellStart"/>
      <w:r>
        <w:t>Jackel</w:t>
      </w:r>
      <w:proofErr w:type="spellEnd"/>
    </w:p>
    <w:p w:rsidR="00E155B1" w:rsidRDefault="00E155B1" w:rsidP="00E155B1">
      <w:r>
        <w:t xml:space="preserve"> 5th JB Benetton Steph </w:t>
      </w:r>
      <w:proofErr w:type="spellStart"/>
      <w:r>
        <w:t>Connley</w:t>
      </w:r>
      <w:proofErr w:type="spellEnd"/>
    </w:p>
    <w:p w:rsidR="00E155B1" w:rsidRDefault="00E155B1" w:rsidP="00E155B1">
      <w:r>
        <w:t xml:space="preserve"> 6th K. City slicker Niamh </w:t>
      </w:r>
      <w:proofErr w:type="spellStart"/>
      <w:r>
        <w:t>Whitcombe</w:t>
      </w:r>
      <w:proofErr w:type="spellEnd"/>
    </w:p>
    <w:p w:rsidR="00E155B1" w:rsidRDefault="00E155B1" w:rsidP="00CE5E25"/>
    <w:p w:rsidR="00E155B1" w:rsidRDefault="00E155B1" w:rsidP="00E155B1">
      <w:r>
        <w:t>Results of Class 8a Elite Frozen Foals 1.10m Art 238 2.2</w:t>
      </w:r>
    </w:p>
    <w:p w:rsidR="00E155B1" w:rsidRDefault="00E155B1" w:rsidP="00E155B1">
      <w:r>
        <w:t xml:space="preserve"> 1st Sir Gypsy Rebecca Robinson</w:t>
      </w:r>
    </w:p>
    <w:p w:rsidR="00E155B1" w:rsidRDefault="00E155B1" w:rsidP="00E155B1">
      <w:r>
        <w:t xml:space="preserve"> 2nd My Secret Obsession Billy Raymond</w:t>
      </w:r>
    </w:p>
    <w:p w:rsidR="00E155B1" w:rsidRDefault="00E155B1" w:rsidP="00E155B1">
      <w:r>
        <w:t xml:space="preserve"> 3rd Da Vince Phil Stephens</w:t>
      </w:r>
    </w:p>
    <w:p w:rsidR="00E155B1" w:rsidRDefault="00E155B1" w:rsidP="00E155B1">
      <w:r>
        <w:t xml:space="preserve"> 4th Wheel Of Fire Kayla Simmons</w:t>
      </w:r>
    </w:p>
    <w:p w:rsidR="00E155B1" w:rsidRDefault="00E155B1" w:rsidP="00E155B1">
      <w:r>
        <w:t xml:space="preserve"> 5th </w:t>
      </w:r>
      <w:proofErr w:type="spellStart"/>
      <w:r>
        <w:t>Calaza</w:t>
      </w:r>
      <w:proofErr w:type="spellEnd"/>
      <w:r>
        <w:t xml:space="preserve"> Park Aliyah Tim Bowman</w:t>
      </w:r>
    </w:p>
    <w:p w:rsidR="00E155B1" w:rsidRDefault="00E155B1" w:rsidP="00E155B1">
      <w:r>
        <w:t xml:space="preserve"> 6th </w:t>
      </w:r>
      <w:proofErr w:type="spellStart"/>
      <w:r>
        <w:t>Foxtale</w:t>
      </w:r>
      <w:proofErr w:type="spellEnd"/>
      <w:r>
        <w:t xml:space="preserve"> Premier Carlo Overton</w:t>
      </w:r>
    </w:p>
    <w:p w:rsidR="00E155B1" w:rsidRDefault="00E155B1" w:rsidP="00E155B1">
      <w:r>
        <w:t xml:space="preserve"> 7th </w:t>
      </w:r>
      <w:proofErr w:type="spellStart"/>
      <w:r>
        <w:t>Philagea</w:t>
      </w:r>
      <w:proofErr w:type="spellEnd"/>
      <w:r>
        <w:t xml:space="preserve"> Joel Pearce</w:t>
      </w:r>
    </w:p>
    <w:p w:rsidR="00E155B1" w:rsidRDefault="00E155B1" w:rsidP="00E155B1">
      <w:r>
        <w:t xml:space="preserve"> 8th </w:t>
      </w:r>
      <w:proofErr w:type="spellStart"/>
      <w:r>
        <w:t>Glenara</w:t>
      </w:r>
      <w:proofErr w:type="spellEnd"/>
      <w:r>
        <w:t xml:space="preserve"> Cognac Melissa </w:t>
      </w:r>
      <w:proofErr w:type="spellStart"/>
      <w:r>
        <w:t>Froesch</w:t>
      </w:r>
      <w:proofErr w:type="spellEnd"/>
    </w:p>
    <w:p w:rsidR="00E155B1" w:rsidRDefault="00E155B1" w:rsidP="00E155B1">
      <w:r>
        <w:t xml:space="preserve"> 9th Limo Jessie Smith</w:t>
      </w:r>
    </w:p>
    <w:p w:rsidR="00E155B1" w:rsidRDefault="00E155B1" w:rsidP="00E155B1">
      <w:r>
        <w:t xml:space="preserve"> 10th </w:t>
      </w:r>
      <w:proofErr w:type="spellStart"/>
      <w:r>
        <w:t>Cassarlie</w:t>
      </w:r>
      <w:proofErr w:type="spellEnd"/>
      <w:r>
        <w:t xml:space="preserve"> Brook Dobbin</w:t>
      </w:r>
    </w:p>
    <w:p w:rsidR="00E155B1" w:rsidRDefault="00E155B1" w:rsidP="00CE5E25"/>
    <w:p w:rsidR="00E155B1" w:rsidRDefault="00E155B1" w:rsidP="00E155B1">
      <w:r>
        <w:t>Results of Class 8b Horse Barn Amateur Championship Round 1</w:t>
      </w:r>
    </w:p>
    <w:p w:rsidR="00E155B1" w:rsidRDefault="00E155B1" w:rsidP="00E155B1">
      <w:r>
        <w:t xml:space="preserve"> 1st Kelso Passion Sally Black</w:t>
      </w:r>
    </w:p>
    <w:p w:rsidR="00E155B1" w:rsidRDefault="00E155B1" w:rsidP="00E155B1">
      <w:r>
        <w:t xml:space="preserve"> 2nd </w:t>
      </w:r>
      <w:proofErr w:type="spellStart"/>
      <w:r>
        <w:t>Dalyla</w:t>
      </w:r>
      <w:proofErr w:type="spellEnd"/>
      <w:r>
        <w:t xml:space="preserve"> Sophie McLean</w:t>
      </w:r>
    </w:p>
    <w:p w:rsidR="00E155B1" w:rsidRDefault="00E155B1" w:rsidP="00E155B1">
      <w:r>
        <w:t xml:space="preserve"> 3rd </w:t>
      </w:r>
      <w:proofErr w:type="spellStart"/>
      <w:r>
        <w:t>Holmwood</w:t>
      </w:r>
      <w:proofErr w:type="spellEnd"/>
      <w:r>
        <w:t xml:space="preserve"> Riverland Stewart Abrahams</w:t>
      </w:r>
    </w:p>
    <w:p w:rsidR="00E155B1" w:rsidRDefault="00E155B1" w:rsidP="00E155B1">
      <w:r>
        <w:t xml:space="preserve"> 4th </w:t>
      </w:r>
      <w:proofErr w:type="spellStart"/>
      <w:r>
        <w:t>Koyuna</w:t>
      </w:r>
      <w:proofErr w:type="spellEnd"/>
      <w:r>
        <w:t xml:space="preserve"> Roo Stewart Abrahams</w:t>
      </w:r>
    </w:p>
    <w:p w:rsidR="00E155B1" w:rsidRDefault="00E155B1" w:rsidP="00E155B1">
      <w:r>
        <w:t xml:space="preserve"> 5th Denison Park </w:t>
      </w:r>
      <w:proofErr w:type="spellStart"/>
      <w:r>
        <w:t>Harly</w:t>
      </w:r>
      <w:proofErr w:type="spellEnd"/>
      <w:r>
        <w:t xml:space="preserve"> Catherine Smith</w:t>
      </w:r>
    </w:p>
    <w:p w:rsidR="00E155B1" w:rsidRDefault="00E155B1" w:rsidP="00E155B1">
      <w:r>
        <w:t xml:space="preserve"> 6th Kiel Park Cello Robyn </w:t>
      </w:r>
      <w:proofErr w:type="spellStart"/>
      <w:r>
        <w:t>Keam</w:t>
      </w:r>
      <w:proofErr w:type="spellEnd"/>
    </w:p>
    <w:p w:rsidR="00E155B1" w:rsidRDefault="00E155B1" w:rsidP="00E155B1">
      <w:r>
        <w:t xml:space="preserve">7th </w:t>
      </w:r>
      <w:proofErr w:type="spellStart"/>
      <w:r>
        <w:t>Casharella</w:t>
      </w:r>
      <w:proofErr w:type="spellEnd"/>
      <w:r>
        <w:t xml:space="preserve"> Julie </w:t>
      </w:r>
      <w:proofErr w:type="spellStart"/>
      <w:r>
        <w:t>Sproull</w:t>
      </w:r>
      <w:proofErr w:type="spellEnd"/>
    </w:p>
    <w:p w:rsidR="00E155B1" w:rsidRDefault="00E155B1" w:rsidP="00E155B1">
      <w:r>
        <w:t xml:space="preserve"> 8th Marine Park Ringo Laura </w:t>
      </w:r>
      <w:proofErr w:type="spellStart"/>
      <w:r>
        <w:t>Darvall</w:t>
      </w:r>
      <w:proofErr w:type="spellEnd"/>
    </w:p>
    <w:p w:rsidR="004B65F2" w:rsidRDefault="004B65F2" w:rsidP="00E155B1"/>
    <w:p w:rsidR="004B65F2" w:rsidRDefault="004B65F2" w:rsidP="004B65F2">
      <w:r>
        <w:t xml:space="preserve">Results of Class 9 </w:t>
      </w:r>
      <w:proofErr w:type="spellStart"/>
      <w:r>
        <w:t>Pryde's</w:t>
      </w:r>
      <w:proofErr w:type="spellEnd"/>
      <w:r>
        <w:t xml:space="preserve"> </w:t>
      </w:r>
      <w:proofErr w:type="spellStart"/>
      <w:r>
        <w:t>EasiFeed</w:t>
      </w:r>
      <w:proofErr w:type="spellEnd"/>
      <w:r>
        <w:t xml:space="preserve"> under 40 points Championship</w:t>
      </w:r>
    </w:p>
    <w:p w:rsidR="004B65F2" w:rsidRDefault="004B65F2" w:rsidP="004B65F2">
      <w:r>
        <w:t xml:space="preserve"> 1st Nicolette </w:t>
      </w:r>
      <w:proofErr w:type="spellStart"/>
      <w:r>
        <w:t>D.Cameron</w:t>
      </w:r>
      <w:proofErr w:type="spellEnd"/>
    </w:p>
    <w:p w:rsidR="004B65F2" w:rsidRDefault="004B65F2" w:rsidP="004B65F2">
      <w:r>
        <w:t xml:space="preserve"> 2nd </w:t>
      </w:r>
      <w:proofErr w:type="spellStart"/>
      <w:r>
        <w:t>Mt.Ronbinson</w:t>
      </w:r>
      <w:proofErr w:type="spellEnd"/>
      <w:r>
        <w:t xml:space="preserve"> Quintana A. Robinson</w:t>
      </w:r>
    </w:p>
    <w:p w:rsidR="004B65F2" w:rsidRDefault="004B65F2" w:rsidP="004B65F2">
      <w:r>
        <w:t xml:space="preserve"> 3rd R. Bling Du </w:t>
      </w:r>
      <w:proofErr w:type="spellStart"/>
      <w:r>
        <w:t>Rouet</w:t>
      </w:r>
      <w:proofErr w:type="spellEnd"/>
      <w:r>
        <w:t xml:space="preserve"> J. </w:t>
      </w:r>
      <w:proofErr w:type="spellStart"/>
      <w:r>
        <w:t>Arkin</w:t>
      </w:r>
      <w:proofErr w:type="spellEnd"/>
    </w:p>
    <w:p w:rsidR="004B65F2" w:rsidRDefault="004B65F2" w:rsidP="004B65F2">
      <w:r>
        <w:t xml:space="preserve"> 4th Thunder Down Under B. Harvey</w:t>
      </w:r>
    </w:p>
    <w:p w:rsidR="004B65F2" w:rsidRDefault="004B65F2" w:rsidP="004B65F2">
      <w:r>
        <w:t xml:space="preserve"> 5th </w:t>
      </w:r>
      <w:proofErr w:type="spellStart"/>
      <w:r>
        <w:t>Uklarina</w:t>
      </w:r>
      <w:proofErr w:type="spellEnd"/>
      <w:r>
        <w:t xml:space="preserve"> B. Campbell</w:t>
      </w:r>
    </w:p>
    <w:p w:rsidR="004B65F2" w:rsidRDefault="004B65F2" w:rsidP="004B65F2">
      <w:r>
        <w:t xml:space="preserve"> 6th D.S. Taylor A. March</w:t>
      </w:r>
    </w:p>
    <w:p w:rsidR="004B65F2" w:rsidRDefault="004B65F2" w:rsidP="004B65F2">
      <w:r>
        <w:t xml:space="preserve"> 7th </w:t>
      </w:r>
      <w:proofErr w:type="spellStart"/>
      <w:r>
        <w:t>Copabella</w:t>
      </w:r>
      <w:proofErr w:type="spellEnd"/>
      <w:r>
        <w:t xml:space="preserve"> Verdi </w:t>
      </w:r>
      <w:proofErr w:type="spellStart"/>
      <w:r>
        <w:t>Tallara</w:t>
      </w:r>
      <w:proofErr w:type="spellEnd"/>
      <w:r>
        <w:t xml:space="preserve"> Barwick</w:t>
      </w:r>
    </w:p>
    <w:p w:rsidR="004B65F2" w:rsidRDefault="004B65F2" w:rsidP="004B65F2">
      <w:r>
        <w:t xml:space="preserve"> 8th </w:t>
      </w:r>
      <w:proofErr w:type="spellStart"/>
      <w:r>
        <w:t>Carrado</w:t>
      </w:r>
      <w:proofErr w:type="spellEnd"/>
      <w:r>
        <w:t xml:space="preserve"> MVNZ Brook Dobbin</w:t>
      </w:r>
    </w:p>
    <w:p w:rsidR="004B65F2" w:rsidRDefault="004B65F2" w:rsidP="004B65F2">
      <w:r>
        <w:t>Results of Class 10 City of Greater Shepparton Mini Prix</w:t>
      </w:r>
    </w:p>
    <w:p w:rsidR="004B65F2" w:rsidRDefault="004B65F2" w:rsidP="004B65F2">
      <w:r>
        <w:t xml:space="preserve"> 1st Guru </w:t>
      </w:r>
      <w:proofErr w:type="spellStart"/>
      <w:r>
        <w:t>C.Smith</w:t>
      </w:r>
      <w:proofErr w:type="spellEnd"/>
    </w:p>
    <w:p w:rsidR="004B65F2" w:rsidRDefault="004B65F2" w:rsidP="004B65F2">
      <w:r>
        <w:t xml:space="preserve"> 2nd Galvanised P. Stephens</w:t>
      </w:r>
    </w:p>
    <w:p w:rsidR="004B65F2" w:rsidRDefault="004B65F2" w:rsidP="004B65F2">
      <w:r>
        <w:t xml:space="preserve"> 3rd </w:t>
      </w:r>
      <w:proofErr w:type="spellStart"/>
      <w:r>
        <w:t>Statford</w:t>
      </w:r>
      <w:proofErr w:type="spellEnd"/>
      <w:r>
        <w:t xml:space="preserve"> Delight T. McDermott</w:t>
      </w:r>
    </w:p>
    <w:p w:rsidR="004B65F2" w:rsidRDefault="004B65F2" w:rsidP="004B65F2">
      <w:r>
        <w:t xml:space="preserve"> 4th Bubble n Squeak J Dennison</w:t>
      </w:r>
    </w:p>
    <w:p w:rsidR="004B65F2" w:rsidRDefault="004B65F2" w:rsidP="004B65F2">
      <w:r>
        <w:t xml:space="preserve"> 5th KS Optimus J Priestley</w:t>
      </w:r>
    </w:p>
    <w:p w:rsidR="004B65F2" w:rsidRDefault="004B65F2" w:rsidP="004B65F2">
      <w:r>
        <w:t xml:space="preserve"> 6th Marine N. </w:t>
      </w:r>
      <w:proofErr w:type="spellStart"/>
      <w:r>
        <w:t>Bruggerman</w:t>
      </w:r>
      <w:proofErr w:type="spellEnd"/>
    </w:p>
    <w:p w:rsidR="004B65F2" w:rsidRDefault="004B65F2" w:rsidP="004B65F2">
      <w:r>
        <w:t xml:space="preserve"> 7th Valhalla Megan Joyce</w:t>
      </w:r>
    </w:p>
    <w:p w:rsidR="004B65F2" w:rsidRDefault="004B65F2" w:rsidP="004B65F2">
      <w:r>
        <w:t xml:space="preserve"> 8th </w:t>
      </w:r>
      <w:proofErr w:type="spellStart"/>
      <w:r>
        <w:t>Balou</w:t>
      </w:r>
      <w:proofErr w:type="spellEnd"/>
      <w:r>
        <w:t xml:space="preserve"> Du </w:t>
      </w:r>
      <w:proofErr w:type="spellStart"/>
      <w:r>
        <w:t>Romin</w:t>
      </w:r>
      <w:proofErr w:type="spellEnd"/>
      <w:r>
        <w:t xml:space="preserve"> </w:t>
      </w:r>
      <w:proofErr w:type="spellStart"/>
      <w:r>
        <w:t>Jono</w:t>
      </w:r>
      <w:proofErr w:type="spellEnd"/>
      <w:r>
        <w:t xml:space="preserve"> Berry</w:t>
      </w:r>
    </w:p>
    <w:p w:rsidR="00EA043C" w:rsidRDefault="00EA043C" w:rsidP="00EA043C">
      <w:r>
        <w:t>Results of Class 11 Hunter Group World Cup Qualifier</w:t>
      </w:r>
    </w:p>
    <w:p w:rsidR="00EA043C" w:rsidRDefault="00EA043C" w:rsidP="00EA043C">
      <w:r>
        <w:t xml:space="preserve"> 1st </w:t>
      </w:r>
      <w:proofErr w:type="spellStart"/>
      <w:r>
        <w:t>Copabella</w:t>
      </w:r>
      <w:proofErr w:type="spellEnd"/>
      <w:r>
        <w:t xml:space="preserve"> Cadiz Brooke Campbell</w:t>
      </w:r>
    </w:p>
    <w:p w:rsidR="00EA043C" w:rsidRDefault="00EA043C" w:rsidP="00EA043C">
      <w:r>
        <w:t xml:space="preserve"> 2nd Delilah Clem Smith</w:t>
      </w:r>
    </w:p>
    <w:p w:rsidR="00EA043C" w:rsidRDefault="00EA043C" w:rsidP="00EA043C">
      <w:r>
        <w:t xml:space="preserve"> 3rd </w:t>
      </w:r>
      <w:proofErr w:type="spellStart"/>
      <w:r>
        <w:t>Caltango</w:t>
      </w:r>
      <w:proofErr w:type="spellEnd"/>
      <w:r>
        <w:t xml:space="preserve"> Tim Clarke</w:t>
      </w:r>
    </w:p>
    <w:p w:rsidR="00EA043C" w:rsidRDefault="00EA043C" w:rsidP="00EA043C">
      <w:r>
        <w:t xml:space="preserve"> 4th RR </w:t>
      </w:r>
      <w:proofErr w:type="spellStart"/>
      <w:r>
        <w:t>Dyranta</w:t>
      </w:r>
      <w:proofErr w:type="spellEnd"/>
      <w:r>
        <w:t xml:space="preserve"> David Cameron</w:t>
      </w:r>
    </w:p>
    <w:p w:rsidR="00EA043C" w:rsidRDefault="00EA043C" w:rsidP="00EA043C">
      <w:r>
        <w:t xml:space="preserve"> 5th Congo Z Vicki </w:t>
      </w:r>
      <w:proofErr w:type="spellStart"/>
      <w:r>
        <w:t>Roycroft</w:t>
      </w:r>
      <w:proofErr w:type="spellEnd"/>
    </w:p>
    <w:p w:rsidR="00EA043C" w:rsidRDefault="00EA043C" w:rsidP="00EA043C">
      <w:r>
        <w:t xml:space="preserve"> 6th Emmaville Jitterbug Clint Beresford</w:t>
      </w:r>
    </w:p>
    <w:p w:rsidR="00EA043C" w:rsidRDefault="00EA043C" w:rsidP="00EA043C">
      <w:r>
        <w:t xml:space="preserve"> 7th </w:t>
      </w:r>
      <w:proofErr w:type="spellStart"/>
      <w:r>
        <w:t>Kaluna</w:t>
      </w:r>
      <w:proofErr w:type="spellEnd"/>
      <w:r>
        <w:t xml:space="preserve"> Thunder Struck Matthew Afford</w:t>
      </w:r>
    </w:p>
    <w:p w:rsidR="00EA043C" w:rsidRDefault="00EA043C" w:rsidP="00EA043C">
      <w:r>
        <w:t xml:space="preserve"> 8th </w:t>
      </w:r>
      <w:proofErr w:type="spellStart"/>
      <w:r>
        <w:t>Silvo</w:t>
      </w:r>
      <w:proofErr w:type="spellEnd"/>
      <w:r>
        <w:t xml:space="preserve"> Brook Dobbin</w:t>
      </w:r>
    </w:p>
    <w:p w:rsidR="00EA043C" w:rsidRDefault="00EA043C" w:rsidP="00EA043C">
      <w:r>
        <w:t xml:space="preserve"> 9th </w:t>
      </w:r>
      <w:proofErr w:type="spellStart"/>
      <w:r>
        <w:t>Yallambi's</w:t>
      </w:r>
      <w:proofErr w:type="spellEnd"/>
      <w:r>
        <w:t xml:space="preserve"> Bellini Star Steven Hill</w:t>
      </w:r>
    </w:p>
    <w:p w:rsidR="00EA043C" w:rsidRDefault="00EA043C" w:rsidP="00EA043C">
      <w:r>
        <w:t xml:space="preserve"> 10th </w:t>
      </w:r>
      <w:proofErr w:type="spellStart"/>
      <w:r>
        <w:t>Jaybee</w:t>
      </w:r>
      <w:proofErr w:type="spellEnd"/>
      <w:r>
        <w:t xml:space="preserve"> </w:t>
      </w:r>
      <w:proofErr w:type="spellStart"/>
      <w:r>
        <w:t>Caribus</w:t>
      </w:r>
      <w:proofErr w:type="spellEnd"/>
      <w:r>
        <w:t xml:space="preserve"> James Hetherington</w:t>
      </w:r>
    </w:p>
    <w:p w:rsidR="00EA043C" w:rsidRDefault="00EA043C" w:rsidP="00EA043C">
      <w:r>
        <w:t xml:space="preserve"> 11th Diamond B Vermont Jess Stalling</w:t>
      </w:r>
    </w:p>
    <w:p w:rsidR="00EF474D" w:rsidRDefault="00EA043C" w:rsidP="00EA043C">
      <w:r>
        <w:t xml:space="preserve"> 12th SL Limerick Tom McDermott</w:t>
      </w:r>
    </w:p>
    <w:p w:rsidR="00EF474D" w:rsidRDefault="00EF474D" w:rsidP="00CE5E25"/>
    <w:p w:rsidR="00EF474D" w:rsidRDefault="00EF474D" w:rsidP="00EF474D"/>
    <w:p w:rsidR="00EF474D" w:rsidRDefault="00EF474D" w:rsidP="00EF474D">
      <w:r>
        <w:t xml:space="preserve">Results of Class 12 </w:t>
      </w:r>
      <w:proofErr w:type="spellStart"/>
      <w:r>
        <w:t>Glenara</w:t>
      </w:r>
      <w:proofErr w:type="spellEnd"/>
      <w:r>
        <w:t xml:space="preserve"> Park Horses 1.0m</w:t>
      </w:r>
    </w:p>
    <w:p w:rsidR="00EF474D" w:rsidRDefault="00EF474D" w:rsidP="00EF474D">
      <w:r>
        <w:t xml:space="preserve"> 1st Timekeeper Yvonne Morrison</w:t>
      </w:r>
    </w:p>
    <w:p w:rsidR="00EF474D" w:rsidRDefault="00EF474D" w:rsidP="00EF474D">
      <w:r>
        <w:t xml:space="preserve"> 2nd Franklin Giselle Johnstone</w:t>
      </w:r>
    </w:p>
    <w:p w:rsidR="00EF474D" w:rsidRDefault="00EF474D" w:rsidP="00EF474D">
      <w:r>
        <w:t xml:space="preserve"> 3rd </w:t>
      </w:r>
      <w:proofErr w:type="spellStart"/>
      <w:r>
        <w:t>Cardina</w:t>
      </w:r>
      <w:proofErr w:type="spellEnd"/>
      <w:r>
        <w:t xml:space="preserve"> Stewart Abrahams</w:t>
      </w:r>
    </w:p>
    <w:p w:rsidR="00EF474D" w:rsidRDefault="00EF474D" w:rsidP="00EF474D">
      <w:r>
        <w:t xml:space="preserve"> 4th Black Opal Merrin McKay</w:t>
      </w:r>
    </w:p>
    <w:p w:rsidR="00EF474D" w:rsidRDefault="00EF474D" w:rsidP="00EF474D">
      <w:r>
        <w:t xml:space="preserve"> 5th </w:t>
      </w:r>
      <w:proofErr w:type="spellStart"/>
      <w:r>
        <w:t>Joondooree</w:t>
      </w:r>
      <w:proofErr w:type="spellEnd"/>
      <w:r>
        <w:t xml:space="preserve"> Farms Josie Yvonne Morrison</w:t>
      </w:r>
    </w:p>
    <w:p w:rsidR="00EF474D" w:rsidRDefault="00EF474D" w:rsidP="00EF474D">
      <w:r>
        <w:t xml:space="preserve"> 6th Royal Tango Russell Johnstone</w:t>
      </w:r>
    </w:p>
    <w:p w:rsidR="00EF474D" w:rsidRDefault="00EF474D" w:rsidP="00EF474D">
      <w:r>
        <w:t xml:space="preserve"> 7th </w:t>
      </w:r>
      <w:proofErr w:type="spellStart"/>
      <w:r>
        <w:t>Providor</w:t>
      </w:r>
      <w:proofErr w:type="spellEnd"/>
      <w:r>
        <w:t xml:space="preserve"> </w:t>
      </w:r>
      <w:proofErr w:type="spellStart"/>
      <w:r>
        <w:t>Sheree</w:t>
      </w:r>
      <w:proofErr w:type="spellEnd"/>
      <w:r>
        <w:t xml:space="preserve"> </w:t>
      </w:r>
      <w:proofErr w:type="spellStart"/>
      <w:r>
        <w:t>Hermans</w:t>
      </w:r>
      <w:proofErr w:type="spellEnd"/>
    </w:p>
    <w:p w:rsidR="00EF474D" w:rsidRDefault="00EF474D" w:rsidP="00EF474D">
      <w:r>
        <w:t xml:space="preserve"> 8th JIRR Four &amp; Sixpence John Robinson</w:t>
      </w:r>
    </w:p>
    <w:p w:rsidR="00EF474D" w:rsidRDefault="00EF474D" w:rsidP="00EF474D">
      <w:r>
        <w:t xml:space="preserve"> 9th Salem Melissa </w:t>
      </w:r>
      <w:proofErr w:type="spellStart"/>
      <w:r>
        <w:t>Mounsey</w:t>
      </w:r>
      <w:proofErr w:type="spellEnd"/>
    </w:p>
    <w:p w:rsidR="00EF474D" w:rsidRDefault="00EF474D" w:rsidP="00EF474D">
      <w:r>
        <w:t xml:space="preserve"> 10th Champion Du Monde Paige Jardine</w:t>
      </w:r>
    </w:p>
    <w:p w:rsidR="004B65F2" w:rsidRDefault="004B65F2" w:rsidP="00EF474D"/>
    <w:p w:rsidR="004B65F2" w:rsidRDefault="004B65F2" w:rsidP="004B65F2">
      <w:r>
        <w:t>Results of Class 13 International Horse Breeders 110cm</w:t>
      </w:r>
    </w:p>
    <w:p w:rsidR="004B65F2" w:rsidRDefault="004B65F2" w:rsidP="004B65F2">
      <w:r>
        <w:t xml:space="preserve"> 1st </w:t>
      </w:r>
      <w:proofErr w:type="spellStart"/>
      <w:r>
        <w:t>Glenara</w:t>
      </w:r>
      <w:proofErr w:type="spellEnd"/>
      <w:r>
        <w:t xml:space="preserve"> Mudslide Melissa </w:t>
      </w:r>
      <w:proofErr w:type="spellStart"/>
      <w:r>
        <w:t>Froesch</w:t>
      </w:r>
      <w:proofErr w:type="spellEnd"/>
    </w:p>
    <w:p w:rsidR="004B65F2" w:rsidRDefault="004B65F2" w:rsidP="004B65F2">
      <w:r>
        <w:t xml:space="preserve"> 2nd My Secret Obsession Billy </w:t>
      </w:r>
      <w:proofErr w:type="spellStart"/>
      <w:r>
        <w:t>Raymont</w:t>
      </w:r>
      <w:proofErr w:type="spellEnd"/>
    </w:p>
    <w:p w:rsidR="004B65F2" w:rsidRDefault="004B65F2" w:rsidP="004B65F2">
      <w:r>
        <w:t xml:space="preserve"> 3rd </w:t>
      </w:r>
      <w:proofErr w:type="spellStart"/>
      <w:r>
        <w:t>Glenara</w:t>
      </w:r>
      <w:proofErr w:type="spellEnd"/>
      <w:r>
        <w:t xml:space="preserve"> Cognac Melissa </w:t>
      </w:r>
      <w:proofErr w:type="spellStart"/>
      <w:r>
        <w:t>Froesch</w:t>
      </w:r>
      <w:proofErr w:type="spellEnd"/>
    </w:p>
    <w:p w:rsidR="004B65F2" w:rsidRDefault="004B65F2" w:rsidP="004B65F2">
      <w:r>
        <w:t xml:space="preserve"> 4th VPS Garrison Russell Johnstone</w:t>
      </w:r>
    </w:p>
    <w:p w:rsidR="004B65F2" w:rsidRDefault="004B65F2" w:rsidP="004B65F2">
      <w:r>
        <w:t xml:space="preserve"> 5th Two Thumbs B Harvey</w:t>
      </w:r>
    </w:p>
    <w:p w:rsidR="004B65F2" w:rsidRDefault="004B65F2" w:rsidP="004B65F2">
      <w:r>
        <w:t xml:space="preserve"> 6th royal Tango Russell Johnstone</w:t>
      </w:r>
    </w:p>
    <w:p w:rsidR="004B65F2" w:rsidRDefault="004B65F2" w:rsidP="004B65F2">
      <w:r>
        <w:t xml:space="preserve"> 7th Misty Isle Caprice Andrew Long</w:t>
      </w:r>
    </w:p>
    <w:p w:rsidR="004B65F2" w:rsidRDefault="004B65F2" w:rsidP="004B65F2">
      <w:r>
        <w:t xml:space="preserve"> 8th Glenwood Park Vatu Angela Dobbin</w:t>
      </w:r>
    </w:p>
    <w:p w:rsidR="004B65F2" w:rsidRDefault="004B65F2" w:rsidP="004B65F2">
      <w:r>
        <w:t xml:space="preserve"> 9th </w:t>
      </w:r>
      <w:proofErr w:type="spellStart"/>
      <w:r>
        <w:t>Copabella</w:t>
      </w:r>
      <w:proofErr w:type="spellEnd"/>
      <w:r>
        <w:t xml:space="preserve"> Vermont Brooke Campbell</w:t>
      </w:r>
    </w:p>
    <w:p w:rsidR="004B65F2" w:rsidRDefault="004B65F2" w:rsidP="004B65F2">
      <w:r>
        <w:t xml:space="preserve"> =10th Snowy River Kingfisher Nicole Gibbs</w:t>
      </w:r>
    </w:p>
    <w:p w:rsidR="004B65F2" w:rsidRDefault="004B65F2" w:rsidP="004B65F2">
      <w:r>
        <w:t xml:space="preserve"> =10th Mr Flash Ashleigh </w:t>
      </w:r>
      <w:proofErr w:type="spellStart"/>
      <w:r>
        <w:t>Terlato</w:t>
      </w:r>
      <w:proofErr w:type="spellEnd"/>
    </w:p>
    <w:p w:rsidR="004B65F2" w:rsidRDefault="004B65F2" w:rsidP="004B65F2"/>
    <w:p w:rsidR="004B65F2" w:rsidRDefault="004B65F2" w:rsidP="004B65F2">
      <w:r>
        <w:t xml:space="preserve">Results of Class 14a </w:t>
      </w:r>
      <w:proofErr w:type="spellStart"/>
      <w:r>
        <w:t>Saddleworld</w:t>
      </w:r>
      <w:proofErr w:type="spellEnd"/>
      <w:r>
        <w:t xml:space="preserve"> Shepparton/Bendigo Junior U 18 Table C</w:t>
      </w:r>
    </w:p>
    <w:p w:rsidR="004B65F2" w:rsidRDefault="004B65F2" w:rsidP="004B65F2">
      <w:r>
        <w:t xml:space="preserve"> 1st Sir Gypsy Rebecca Robinson</w:t>
      </w:r>
    </w:p>
    <w:p w:rsidR="004B65F2" w:rsidRDefault="004B65F2" w:rsidP="004B65F2">
      <w:r>
        <w:t xml:space="preserve"> 2nd </w:t>
      </w:r>
      <w:proofErr w:type="spellStart"/>
      <w:r>
        <w:t>Mowhawk</w:t>
      </w:r>
      <w:proofErr w:type="spellEnd"/>
      <w:r>
        <w:t xml:space="preserve"> Elizabeth </w:t>
      </w:r>
      <w:proofErr w:type="spellStart"/>
      <w:r>
        <w:t>Crosato</w:t>
      </w:r>
      <w:proofErr w:type="spellEnd"/>
    </w:p>
    <w:p w:rsidR="004B65F2" w:rsidRDefault="004B65F2" w:rsidP="004B65F2">
      <w:r>
        <w:t xml:space="preserve"> 3rd Wheel of Fire Kayla Simmonds</w:t>
      </w:r>
    </w:p>
    <w:p w:rsidR="004B65F2" w:rsidRDefault="004B65F2" w:rsidP="004B65F2">
      <w:r>
        <w:t xml:space="preserve"> 4th Last Summer Holly Webb</w:t>
      </w:r>
    </w:p>
    <w:p w:rsidR="004B65F2" w:rsidRDefault="004B65F2" w:rsidP="004B65F2">
      <w:r>
        <w:t xml:space="preserve"> 5th </w:t>
      </w:r>
      <w:proofErr w:type="spellStart"/>
      <w:r>
        <w:t>Astrobubbles</w:t>
      </w:r>
      <w:proofErr w:type="spellEnd"/>
      <w:r>
        <w:t xml:space="preserve"> Lachlan Waddell</w:t>
      </w:r>
    </w:p>
    <w:p w:rsidR="004B65F2" w:rsidRDefault="004B65F2" w:rsidP="004B65F2">
      <w:r>
        <w:t xml:space="preserve"> 6th </w:t>
      </w:r>
      <w:proofErr w:type="spellStart"/>
      <w:r>
        <w:t>Oaklea</w:t>
      </w:r>
      <w:proofErr w:type="spellEnd"/>
      <w:r>
        <w:t xml:space="preserve"> </w:t>
      </w:r>
      <w:proofErr w:type="spellStart"/>
      <w:r>
        <w:t>Doaklea</w:t>
      </w:r>
      <w:proofErr w:type="spellEnd"/>
      <w:r>
        <w:t xml:space="preserve"> Max Height</w:t>
      </w:r>
    </w:p>
    <w:p w:rsidR="004B65F2" w:rsidRDefault="004B65F2" w:rsidP="004B65F2"/>
    <w:p w:rsidR="004B65F2" w:rsidRDefault="004B65F2" w:rsidP="004B65F2">
      <w:r>
        <w:t xml:space="preserve">Results of Class 14b Horse Barn Amateur table C </w:t>
      </w:r>
    </w:p>
    <w:p w:rsidR="004B65F2" w:rsidRDefault="004B65F2" w:rsidP="004B65F2">
      <w:r>
        <w:t xml:space="preserve"> 1st Arctic Warrior Tory </w:t>
      </w:r>
      <w:proofErr w:type="spellStart"/>
      <w:r>
        <w:t>Liarakos</w:t>
      </w:r>
      <w:proofErr w:type="spellEnd"/>
    </w:p>
    <w:p w:rsidR="004B65F2" w:rsidRDefault="004B65F2" w:rsidP="004B65F2">
      <w:r>
        <w:t xml:space="preserve"> 2nd Kelso Passion Sally Black</w:t>
      </w:r>
    </w:p>
    <w:p w:rsidR="004B65F2" w:rsidRDefault="004B65F2" w:rsidP="004B65F2">
      <w:r>
        <w:t xml:space="preserve"> 3rd RSB Dots and Dashes Zoe Rochford</w:t>
      </w:r>
    </w:p>
    <w:p w:rsidR="004B65F2" w:rsidRDefault="004B65F2" w:rsidP="004B65F2">
      <w:r>
        <w:t xml:space="preserve"> 4th Fuzzy </w:t>
      </w:r>
      <w:proofErr w:type="spellStart"/>
      <w:r>
        <w:t>Wuzzy</w:t>
      </w:r>
      <w:proofErr w:type="spellEnd"/>
      <w:r>
        <w:t xml:space="preserve"> Stuart Abrahams</w:t>
      </w:r>
    </w:p>
    <w:p w:rsidR="004B65F2" w:rsidRDefault="004B65F2" w:rsidP="004B65F2">
      <w:r>
        <w:t xml:space="preserve"> 5th Court Lyric Kimberley Charles</w:t>
      </w:r>
    </w:p>
    <w:p w:rsidR="004B65F2" w:rsidRDefault="004B65F2" w:rsidP="004B65F2">
      <w:r>
        <w:t xml:space="preserve"> Denison Park Harley Catherine Smith</w:t>
      </w:r>
    </w:p>
    <w:p w:rsidR="004B65F2" w:rsidRDefault="004B65F2" w:rsidP="004B65F2">
      <w:r>
        <w:t xml:space="preserve"> 7th Captain Kangaroo Stuart Abrahams</w:t>
      </w:r>
    </w:p>
    <w:p w:rsidR="004B65F2" w:rsidRDefault="004B65F2" w:rsidP="004B65F2">
      <w:r>
        <w:t xml:space="preserve"> 8th </w:t>
      </w:r>
      <w:proofErr w:type="spellStart"/>
      <w:r>
        <w:t>Noblewood</w:t>
      </w:r>
      <w:proofErr w:type="spellEnd"/>
      <w:r>
        <w:t xml:space="preserve"> Park Lucinda Cindy Morrison</w:t>
      </w:r>
    </w:p>
    <w:p w:rsidR="004B65F2" w:rsidRDefault="004B65F2" w:rsidP="004B65F2"/>
    <w:p w:rsidR="004B65F2" w:rsidRDefault="004B65F2" w:rsidP="004B65F2">
      <w:r>
        <w:t xml:space="preserve">Results of Class 15 </w:t>
      </w:r>
      <w:proofErr w:type="spellStart"/>
      <w:r>
        <w:t>Wessell</w:t>
      </w:r>
      <w:proofErr w:type="spellEnd"/>
      <w:r>
        <w:t xml:space="preserve"> Drilling &amp; CF Equestrian Style Talent Spotter</w:t>
      </w:r>
    </w:p>
    <w:p w:rsidR="004B65F2" w:rsidRDefault="004B65F2" w:rsidP="004B65F2">
      <w:r>
        <w:t xml:space="preserve"> 1st </w:t>
      </w:r>
      <w:proofErr w:type="spellStart"/>
      <w:r>
        <w:t>Centago</w:t>
      </w:r>
      <w:proofErr w:type="spellEnd"/>
      <w:r>
        <w:t xml:space="preserve"> Tim Clarke</w:t>
      </w:r>
    </w:p>
    <w:p w:rsidR="004B65F2" w:rsidRDefault="004B65F2" w:rsidP="004B65F2">
      <w:r>
        <w:t xml:space="preserve"> 2nd </w:t>
      </w:r>
      <w:proofErr w:type="spellStart"/>
      <w:r>
        <w:t>Alite</w:t>
      </w:r>
      <w:proofErr w:type="spellEnd"/>
      <w:r>
        <w:t xml:space="preserve"> Clem Smith</w:t>
      </w:r>
    </w:p>
    <w:p w:rsidR="004B65F2" w:rsidRDefault="004B65F2" w:rsidP="004B65F2">
      <w:r>
        <w:t xml:space="preserve"> 3rd DB Corsica Ally Lamb</w:t>
      </w:r>
    </w:p>
    <w:p w:rsidR="004B65F2" w:rsidRDefault="004B65F2" w:rsidP="004B65F2">
      <w:r>
        <w:t xml:space="preserve"> 4th Bonita Aurelian </w:t>
      </w:r>
      <w:proofErr w:type="spellStart"/>
      <w:r>
        <w:t>Jono</w:t>
      </w:r>
      <w:proofErr w:type="spellEnd"/>
      <w:r>
        <w:t xml:space="preserve"> Berry</w:t>
      </w:r>
    </w:p>
    <w:p w:rsidR="004B65F2" w:rsidRDefault="004B65F2" w:rsidP="004B65F2">
      <w:r>
        <w:t xml:space="preserve"> 5th </w:t>
      </w:r>
      <w:proofErr w:type="spellStart"/>
      <w:r>
        <w:t>Copabella</w:t>
      </w:r>
      <w:proofErr w:type="spellEnd"/>
      <w:r>
        <w:t xml:space="preserve"> </w:t>
      </w:r>
      <w:proofErr w:type="spellStart"/>
      <w:r>
        <w:t>Cashmir</w:t>
      </w:r>
      <w:proofErr w:type="spellEnd"/>
    </w:p>
    <w:p w:rsidR="004B65F2" w:rsidRDefault="004B65F2" w:rsidP="004B65F2">
      <w:r>
        <w:t xml:space="preserve"> 6th </w:t>
      </w:r>
      <w:proofErr w:type="spellStart"/>
      <w:r>
        <w:t>Quintago</w:t>
      </w:r>
      <w:proofErr w:type="spellEnd"/>
      <w:r>
        <w:t xml:space="preserve"> 1 T. McDermott</w:t>
      </w:r>
    </w:p>
    <w:p w:rsidR="004B65F2" w:rsidRDefault="004B65F2" w:rsidP="004B65F2">
      <w:r>
        <w:t xml:space="preserve"> 7th Cecil Billy </w:t>
      </w:r>
      <w:proofErr w:type="spellStart"/>
      <w:r>
        <w:t>Raymont</w:t>
      </w:r>
      <w:proofErr w:type="spellEnd"/>
    </w:p>
    <w:p w:rsidR="004B65F2" w:rsidRDefault="004B65F2" w:rsidP="004B65F2">
      <w:r>
        <w:t xml:space="preserve"> 8th Blues My Name Scottie Barclay</w:t>
      </w:r>
    </w:p>
    <w:p w:rsidR="004B65F2" w:rsidRDefault="004B65F2" w:rsidP="004B65F2">
      <w:r>
        <w:t xml:space="preserve"> 9th </w:t>
      </w:r>
      <w:proofErr w:type="spellStart"/>
      <w:r>
        <w:t>Carrado</w:t>
      </w:r>
      <w:proofErr w:type="spellEnd"/>
      <w:r>
        <w:t xml:space="preserve"> MVNZ Brook Dobbin</w:t>
      </w:r>
    </w:p>
    <w:p w:rsidR="004B65F2" w:rsidRDefault="004B65F2" w:rsidP="004B65F2">
      <w:r>
        <w:t xml:space="preserve"> 10th Totally Blue NZPH Tim Clarke</w:t>
      </w:r>
    </w:p>
    <w:p w:rsidR="00EF474D" w:rsidRDefault="00EF474D" w:rsidP="00EF474D"/>
    <w:p w:rsidR="00EF474D" w:rsidRDefault="00EF474D" w:rsidP="00EF474D">
      <w:r>
        <w:t>Results of Class 17a Horse Hay Junior Grand Prix</w:t>
      </w:r>
    </w:p>
    <w:p w:rsidR="00EF474D" w:rsidRDefault="00EF474D" w:rsidP="00EF474D">
      <w:r>
        <w:t xml:space="preserve"> 1st Angry Bird B. </w:t>
      </w:r>
      <w:proofErr w:type="spellStart"/>
      <w:r>
        <w:t>Greig</w:t>
      </w:r>
      <w:proofErr w:type="spellEnd"/>
    </w:p>
    <w:p w:rsidR="00EF474D" w:rsidRDefault="00EF474D" w:rsidP="00EF474D">
      <w:r>
        <w:t xml:space="preserve"> 2nd Limo J. Smith</w:t>
      </w:r>
    </w:p>
    <w:p w:rsidR="00EF474D" w:rsidRDefault="00EF474D" w:rsidP="00EF474D">
      <w:r>
        <w:t xml:space="preserve"> 3rd </w:t>
      </w:r>
      <w:proofErr w:type="spellStart"/>
      <w:r>
        <w:t>Philagea</w:t>
      </w:r>
      <w:proofErr w:type="spellEnd"/>
      <w:r>
        <w:t xml:space="preserve"> </w:t>
      </w:r>
      <w:proofErr w:type="spellStart"/>
      <w:r>
        <w:t>J.Pearce</w:t>
      </w:r>
      <w:proofErr w:type="spellEnd"/>
    </w:p>
    <w:p w:rsidR="00EF474D" w:rsidRDefault="00EF474D" w:rsidP="00EF474D">
      <w:r>
        <w:t xml:space="preserve"> 4th </w:t>
      </w:r>
      <w:proofErr w:type="spellStart"/>
      <w:r>
        <w:t>Luxenberg</w:t>
      </w:r>
      <w:proofErr w:type="spellEnd"/>
      <w:r>
        <w:t xml:space="preserve"> </w:t>
      </w:r>
      <w:proofErr w:type="spellStart"/>
      <w:r>
        <w:t>J.Pearce</w:t>
      </w:r>
      <w:proofErr w:type="spellEnd"/>
    </w:p>
    <w:p w:rsidR="00EF474D" w:rsidRDefault="00EF474D" w:rsidP="00EF474D">
      <w:r>
        <w:t xml:space="preserve"> 5th Oakley </w:t>
      </w:r>
      <w:proofErr w:type="spellStart"/>
      <w:r>
        <w:t>Doakley</w:t>
      </w:r>
      <w:proofErr w:type="spellEnd"/>
      <w:r>
        <w:t xml:space="preserve"> M. Height</w:t>
      </w:r>
    </w:p>
    <w:p w:rsidR="00CE5E25" w:rsidRDefault="00EF474D" w:rsidP="00EF474D">
      <w:r>
        <w:t xml:space="preserve"> 6th </w:t>
      </w:r>
      <w:proofErr w:type="spellStart"/>
      <w:r>
        <w:t>Athend</w:t>
      </w:r>
      <w:proofErr w:type="spellEnd"/>
      <w:r>
        <w:t xml:space="preserve"> H. Webb</w:t>
      </w:r>
    </w:p>
    <w:p w:rsidR="00EF474D" w:rsidRDefault="00EF474D" w:rsidP="00EF474D">
      <w:r>
        <w:t>Results of Class 17b Amateur Final</w:t>
      </w:r>
    </w:p>
    <w:p w:rsidR="00EF474D" w:rsidRDefault="00EF474D" w:rsidP="00EF474D">
      <w:r>
        <w:t xml:space="preserve"> 1st </w:t>
      </w:r>
      <w:proofErr w:type="spellStart"/>
      <w:r>
        <w:t>Dalyla</w:t>
      </w:r>
      <w:proofErr w:type="spellEnd"/>
      <w:r>
        <w:t xml:space="preserve"> S. </w:t>
      </w:r>
      <w:proofErr w:type="spellStart"/>
      <w:r>
        <w:t>McLeon</w:t>
      </w:r>
      <w:proofErr w:type="spellEnd"/>
    </w:p>
    <w:p w:rsidR="00EF474D" w:rsidRDefault="00EF474D" w:rsidP="00EF474D">
      <w:r>
        <w:t xml:space="preserve"> 2nd Kelso Passion S. Black</w:t>
      </w:r>
    </w:p>
    <w:p w:rsidR="00EF474D" w:rsidRDefault="00EF474D" w:rsidP="00EF474D">
      <w:r>
        <w:t xml:space="preserve"> 3rd Purbeck Finale I. Miranda</w:t>
      </w:r>
    </w:p>
    <w:p w:rsidR="00EF474D" w:rsidRDefault="00EF474D" w:rsidP="00EF474D">
      <w:r>
        <w:t xml:space="preserve"> 4th DD Harley C Smith</w:t>
      </w:r>
    </w:p>
    <w:p w:rsidR="00EF474D" w:rsidRDefault="00EF474D" w:rsidP="00EF474D">
      <w:r>
        <w:t xml:space="preserve"> 5th NPK Lucinda C. Morrison</w:t>
      </w:r>
    </w:p>
    <w:p w:rsidR="00EF474D" w:rsidRDefault="00EF474D" w:rsidP="00EF474D">
      <w:r>
        <w:t xml:space="preserve"> 6th </w:t>
      </w:r>
      <w:proofErr w:type="spellStart"/>
      <w:r>
        <w:t>Navada</w:t>
      </w:r>
      <w:proofErr w:type="spellEnd"/>
      <w:r>
        <w:t xml:space="preserve"> S. Black</w:t>
      </w:r>
    </w:p>
    <w:p w:rsidR="00EF474D" w:rsidRDefault="00EF474D" w:rsidP="00EF474D">
      <w:r>
        <w:t xml:space="preserve"> 7th Captain Kangaroo </w:t>
      </w:r>
      <w:proofErr w:type="spellStart"/>
      <w:r>
        <w:t>S.Abrahams</w:t>
      </w:r>
      <w:proofErr w:type="spellEnd"/>
    </w:p>
    <w:p w:rsidR="00EF474D" w:rsidRDefault="00EF474D" w:rsidP="00EF474D">
      <w:r>
        <w:t xml:space="preserve"> 8th Dots &amp;Dashes Z. Rochford</w:t>
      </w:r>
    </w:p>
    <w:p w:rsidR="00EF474D" w:rsidRDefault="00EF474D" w:rsidP="00CE5E25"/>
    <w:p w:rsidR="00EF474D" w:rsidRDefault="00EF474D" w:rsidP="00EF474D">
      <w:r>
        <w:t>Results of Class 18b Victoria Equine Group Junior under 16</w:t>
      </w:r>
    </w:p>
    <w:p w:rsidR="00EF474D" w:rsidRDefault="00EF474D" w:rsidP="00EF474D">
      <w:r>
        <w:t xml:space="preserve"> 1st Black Opal </w:t>
      </w:r>
      <w:proofErr w:type="spellStart"/>
      <w:r>
        <w:t>Mirrin</w:t>
      </w:r>
      <w:proofErr w:type="spellEnd"/>
      <w:r>
        <w:t xml:space="preserve"> McKay</w:t>
      </w:r>
    </w:p>
    <w:p w:rsidR="00EF474D" w:rsidRDefault="00EF474D" w:rsidP="00EF474D">
      <w:r>
        <w:t xml:space="preserve"> 2nd Summer Boy Rachael Hare</w:t>
      </w:r>
    </w:p>
    <w:p w:rsidR="00EF474D" w:rsidRDefault="00EF474D" w:rsidP="00EF474D">
      <w:r>
        <w:t xml:space="preserve"> 3rd Kendall Richards </w:t>
      </w:r>
      <w:proofErr w:type="spellStart"/>
      <w:r>
        <w:t>Kendalee</w:t>
      </w:r>
      <w:proofErr w:type="spellEnd"/>
      <w:r>
        <w:t xml:space="preserve"> </w:t>
      </w:r>
      <w:proofErr w:type="spellStart"/>
      <w:r>
        <w:t>Ratini</w:t>
      </w:r>
      <w:proofErr w:type="spellEnd"/>
    </w:p>
    <w:p w:rsidR="00EF474D" w:rsidRDefault="00EF474D" w:rsidP="00EF474D">
      <w:r>
        <w:t xml:space="preserve"> 4th Bitt. Park Forest Georgia Price</w:t>
      </w:r>
    </w:p>
    <w:p w:rsidR="00EF474D" w:rsidRDefault="00EF474D" w:rsidP="00EF474D">
      <w:r>
        <w:t xml:space="preserve"> 5th Missed Connection Kaitlyn Stewart</w:t>
      </w:r>
    </w:p>
    <w:p w:rsidR="00EF474D" w:rsidRDefault="00EF474D" w:rsidP="00EF474D">
      <w:r>
        <w:t xml:space="preserve"> 6th Silver Valley Lily </w:t>
      </w:r>
      <w:proofErr w:type="spellStart"/>
      <w:r>
        <w:t>Mikeala</w:t>
      </w:r>
      <w:proofErr w:type="spellEnd"/>
      <w:r>
        <w:t xml:space="preserve"> McNair</w:t>
      </w:r>
    </w:p>
    <w:p w:rsidR="00D860BF" w:rsidRDefault="00D860BF" w:rsidP="00EF474D">
      <w:bookmarkStart w:id="0" w:name="_GoBack"/>
      <w:bookmarkEnd w:id="0"/>
    </w:p>
    <w:p w:rsidR="00CE5E25" w:rsidRDefault="00CE5E25" w:rsidP="00CE5E25">
      <w:r>
        <w:t xml:space="preserve">Results of Class 20 </w:t>
      </w:r>
      <w:proofErr w:type="spellStart"/>
      <w:r>
        <w:t>Equissage</w:t>
      </w:r>
      <w:proofErr w:type="spellEnd"/>
      <w:r>
        <w:t xml:space="preserve"> Under 20 point Championship</w:t>
      </w:r>
    </w:p>
    <w:p w:rsidR="00CE5E25" w:rsidRDefault="00CE5E25" w:rsidP="00CE5E25">
      <w:r>
        <w:t xml:space="preserve"> 1st </w:t>
      </w:r>
      <w:proofErr w:type="spellStart"/>
      <w:r>
        <w:t>Cassarlie</w:t>
      </w:r>
      <w:proofErr w:type="spellEnd"/>
      <w:r>
        <w:t xml:space="preserve"> Brook Dobbin</w:t>
      </w:r>
    </w:p>
    <w:p w:rsidR="00CE5E25" w:rsidRDefault="00CE5E25" w:rsidP="00CE5E25">
      <w:r>
        <w:t xml:space="preserve"> 2nd Barr. Winchester Olivier O'Connor</w:t>
      </w:r>
    </w:p>
    <w:p w:rsidR="00CE5E25" w:rsidRDefault="00CE5E25" w:rsidP="00CE5E25">
      <w:r>
        <w:t xml:space="preserve"> 3rd Glenwood park Vatu </w:t>
      </w:r>
      <w:proofErr w:type="spellStart"/>
      <w:r>
        <w:t>Anj</w:t>
      </w:r>
      <w:proofErr w:type="spellEnd"/>
      <w:r>
        <w:t xml:space="preserve"> Dobbin</w:t>
      </w:r>
    </w:p>
    <w:p w:rsidR="00CE5E25" w:rsidRDefault="00CE5E25" w:rsidP="00CE5E25">
      <w:r>
        <w:t xml:space="preserve"> 4th </w:t>
      </w:r>
      <w:proofErr w:type="spellStart"/>
      <w:r>
        <w:t>Calaza</w:t>
      </w:r>
      <w:proofErr w:type="spellEnd"/>
      <w:r>
        <w:t xml:space="preserve"> Park </w:t>
      </w:r>
      <w:proofErr w:type="spellStart"/>
      <w:r>
        <w:t>Ellibell</w:t>
      </w:r>
      <w:proofErr w:type="spellEnd"/>
      <w:r>
        <w:t xml:space="preserve"> Tim Bowman</w:t>
      </w:r>
    </w:p>
    <w:p w:rsidR="00CE5E25" w:rsidRDefault="00CE5E25" w:rsidP="00CE5E25">
      <w:r>
        <w:t xml:space="preserve"> 5th </w:t>
      </w:r>
      <w:proofErr w:type="spellStart"/>
      <w:r>
        <w:t>Quinnie</w:t>
      </w:r>
      <w:proofErr w:type="spellEnd"/>
      <w:r>
        <w:t xml:space="preserve"> Ingrid Williams</w:t>
      </w:r>
    </w:p>
    <w:p w:rsidR="00CE5E25" w:rsidRDefault="00CE5E25" w:rsidP="00CE5E25">
      <w:r>
        <w:t xml:space="preserve"> 6th Courage Jamie Priestly</w:t>
      </w:r>
    </w:p>
    <w:p w:rsidR="00CE5E25" w:rsidRDefault="00CE5E25" w:rsidP="00CE5E25">
      <w:r>
        <w:t xml:space="preserve"> 7th Dennison Park Converse Ally Lamb</w:t>
      </w:r>
    </w:p>
    <w:p w:rsidR="00CE5E25" w:rsidRDefault="00CE5E25" w:rsidP="00CE5E25">
      <w:r>
        <w:t xml:space="preserve"> 8th Dennison Park Ally Lamb</w:t>
      </w:r>
    </w:p>
    <w:p w:rsidR="00CE5E25" w:rsidRDefault="00CE5E25" w:rsidP="00CE5E25">
      <w:r>
        <w:t xml:space="preserve"> 9th Snowy River Kingfisher Nicole Gibbs</w:t>
      </w:r>
    </w:p>
    <w:p w:rsidR="00CE5E25" w:rsidRDefault="00CE5E25" w:rsidP="00CE5E25">
      <w:r>
        <w:t xml:space="preserve"> 10th RBH Champs </w:t>
      </w:r>
      <w:proofErr w:type="spellStart"/>
      <w:r>
        <w:t>Élysées</w:t>
      </w:r>
      <w:proofErr w:type="spellEnd"/>
    </w:p>
    <w:p w:rsidR="00CE5E25" w:rsidRDefault="00CE5E25" w:rsidP="00CE5E25"/>
    <w:p w:rsidR="00CE5E25" w:rsidRDefault="00CE5E25" w:rsidP="00CE5E25">
      <w:r>
        <w:t>Results of class 20a Elite Horse Transport 115m</w:t>
      </w:r>
    </w:p>
    <w:p w:rsidR="00CE5E25" w:rsidRDefault="00CE5E25" w:rsidP="00CE5E25">
      <w:r>
        <w:t xml:space="preserve"> 1st Moon War Edwina Hare</w:t>
      </w:r>
    </w:p>
    <w:p w:rsidR="00CE5E25" w:rsidRDefault="00CE5E25" w:rsidP="00CE5E25">
      <w:r>
        <w:t xml:space="preserve"> 2nd Its Apollo John Robertson</w:t>
      </w:r>
    </w:p>
    <w:p w:rsidR="00CE5E25" w:rsidRDefault="00CE5E25" w:rsidP="00CE5E25">
      <w:r>
        <w:t xml:space="preserve"> 3rd Its Neptune John Robertson</w:t>
      </w:r>
    </w:p>
    <w:p w:rsidR="00CE5E25" w:rsidRDefault="00CE5E25" w:rsidP="00CE5E25">
      <w:r>
        <w:t xml:space="preserve"> 4th </w:t>
      </w:r>
      <w:proofErr w:type="spellStart"/>
      <w:r>
        <w:t>Balloun</w:t>
      </w:r>
      <w:proofErr w:type="spellEnd"/>
      <w:r>
        <w:t xml:space="preserve"> Scott Taranto</w:t>
      </w:r>
    </w:p>
    <w:p w:rsidR="00CE5E25" w:rsidRDefault="00CE5E25" w:rsidP="00CE5E25">
      <w:r>
        <w:t xml:space="preserve"> 5th Two Thumbs Brock Harvey</w:t>
      </w:r>
    </w:p>
    <w:p w:rsidR="00CE5E25" w:rsidRDefault="00CE5E25" w:rsidP="00CE5E25">
      <w:r>
        <w:t xml:space="preserve"> 6th </w:t>
      </w:r>
      <w:proofErr w:type="spellStart"/>
      <w:r>
        <w:t>Kunarra</w:t>
      </w:r>
      <w:proofErr w:type="spellEnd"/>
      <w:r>
        <w:t xml:space="preserve"> Park Rascal Leon Carroll</w:t>
      </w:r>
    </w:p>
    <w:p w:rsidR="00CE5E25" w:rsidRDefault="00CE5E25" w:rsidP="00CE5E25"/>
    <w:p w:rsidR="00CE5E25" w:rsidRDefault="00CE5E25" w:rsidP="00CE5E25"/>
    <w:p w:rsidR="00EA043C" w:rsidRDefault="00EA043C" w:rsidP="00CE5E25"/>
    <w:p w:rsidR="00EA043C" w:rsidRDefault="00EA043C" w:rsidP="00CE5E25"/>
    <w:p w:rsidR="00EA043C" w:rsidRDefault="00EA043C" w:rsidP="00CE5E25"/>
    <w:p w:rsidR="00EA043C" w:rsidRDefault="00EA043C" w:rsidP="00CE5E25"/>
    <w:p w:rsidR="00CE5E25" w:rsidRDefault="00CE5E25" w:rsidP="00CE5E25"/>
    <w:p w:rsidR="00CE5E25" w:rsidRDefault="00CE5E25" w:rsidP="00CE5E25"/>
    <w:p w:rsidR="003D08B3" w:rsidRDefault="003D08B3" w:rsidP="00CE5E25"/>
    <w:p w:rsidR="00EF474D" w:rsidRDefault="00EF474D" w:rsidP="00CE5E25"/>
    <w:p w:rsidR="00EF474D" w:rsidRDefault="00EF474D" w:rsidP="00CE5E25"/>
    <w:p w:rsidR="00EF474D" w:rsidRDefault="00EF474D" w:rsidP="00CE5E25"/>
    <w:p w:rsidR="00EF474D" w:rsidRDefault="00EF474D" w:rsidP="00CE5E25"/>
    <w:p w:rsidR="00EF474D" w:rsidRDefault="00EF474D" w:rsidP="00CE5E25"/>
    <w:p w:rsidR="003D08B3" w:rsidRDefault="003D08B3" w:rsidP="00CE5E25"/>
    <w:p w:rsidR="003D08B3" w:rsidRDefault="003D08B3" w:rsidP="00CE5E25"/>
    <w:p w:rsidR="003D08B3" w:rsidRDefault="003D08B3" w:rsidP="00CE5E25"/>
    <w:p w:rsidR="003D08B3" w:rsidRDefault="003D08B3" w:rsidP="00CE5E25"/>
    <w:p w:rsidR="00CE5E25" w:rsidRDefault="00CE5E25" w:rsidP="00CE5E25"/>
    <w:p w:rsidR="00CE5E25" w:rsidRDefault="00CE5E25" w:rsidP="00CE5E25"/>
    <w:p w:rsidR="00CE5E25" w:rsidRDefault="00CE5E25" w:rsidP="00CE5E25"/>
    <w:sectPr w:rsidR="00CE5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25"/>
    <w:rsid w:val="002A0B8D"/>
    <w:rsid w:val="003D08B3"/>
    <w:rsid w:val="004B65F2"/>
    <w:rsid w:val="00CE5E25"/>
    <w:rsid w:val="00D860BF"/>
    <w:rsid w:val="00E155B1"/>
    <w:rsid w:val="00EA043C"/>
    <w:rsid w:val="00E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DF774-33D6-4047-841C-650C87A3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2DF7D5BA</Template>
  <TotalTime>64</TotalTime>
  <Pages>8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Okvens &amp; Kiewa Veterinary Hospital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Office02</cp:lastModifiedBy>
  <cp:revision>3</cp:revision>
  <cp:lastPrinted>2015-02-13T03:04:00Z</cp:lastPrinted>
  <dcterms:created xsi:type="dcterms:W3CDTF">2015-02-13T02:44:00Z</dcterms:created>
  <dcterms:modified xsi:type="dcterms:W3CDTF">2015-02-13T03:48:00Z</dcterms:modified>
</cp:coreProperties>
</file>